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“江苏青年好网民”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优秀故事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tbl>
      <w:tblPr>
        <w:tblStyle w:val="4"/>
        <w:tblW w:w="0" w:type="auto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185"/>
        <w:gridCol w:w="990"/>
        <w:gridCol w:w="1068"/>
        <w:gridCol w:w="982"/>
        <w:gridCol w:w="174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黑体" w:eastAsia="方正仿宋_GBK" w:cs="黑体"/>
                <w:sz w:val="30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性别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黑体" w:eastAsia="方正仿宋_GBK" w:cs="黑体"/>
                <w:sz w:val="30"/>
                <w:szCs w:val="30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日期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黑体" w:eastAsia="方正仿宋_GBK" w:cs="黑体"/>
                <w:sz w:val="30"/>
                <w:szCs w:val="30"/>
              </w:rPr>
            </w:pP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网名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黑体" w:eastAsia="方正仿宋_GBK" w:cs="黑体"/>
                <w:sz w:val="30"/>
                <w:szCs w:val="30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电话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黑体" w:eastAsia="方正仿宋_GBK" w:cs="黑体"/>
                <w:sz w:val="30"/>
                <w:szCs w:val="30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现居住地</w:t>
            </w:r>
          </w:p>
        </w:tc>
        <w:tc>
          <w:tcPr>
            <w:tcW w:w="8025" w:type="dxa"/>
            <w:gridSpan w:val="6"/>
            <w:noWrap w:val="0"/>
            <w:vAlign w:val="center"/>
          </w:tcPr>
          <w:p>
            <w:pPr>
              <w:ind w:firstLine="600" w:firstLineChars="200"/>
              <w:jc w:val="center"/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个人简介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</w:t>
            </w:r>
            <w:r>
              <w:rPr>
                <w:rFonts w:ascii="黑体" w:hAnsi="黑体" w:eastAsia="黑体"/>
                <w:sz w:val="18"/>
                <w:szCs w:val="18"/>
              </w:rPr>
              <w:t>300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字以内）</w:t>
            </w:r>
          </w:p>
        </w:tc>
        <w:tc>
          <w:tcPr>
            <w:tcW w:w="8025" w:type="dxa"/>
            <w:gridSpan w:val="6"/>
            <w:noWrap w:val="0"/>
            <w:vAlign w:val="top"/>
          </w:tcPr>
          <w:p>
            <w:pPr>
              <w:rPr>
                <w:rFonts w:hint="eastAsia" w:ascii="方正仿宋_GBK" w:hAnsi="仿宋_GB2312" w:eastAsia="方正仿宋_GBK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3" w:hRule="atLeast"/>
        </w:trPr>
        <w:tc>
          <w:tcPr>
            <w:tcW w:w="1537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我的故事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（</w:t>
            </w:r>
            <w:r>
              <w:rPr>
                <w:rFonts w:ascii="黑体" w:hAnsi="黑体" w:eastAsia="黑体"/>
                <w:sz w:val="18"/>
                <w:szCs w:val="18"/>
              </w:rPr>
              <w:t>1000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字以内）</w:t>
            </w:r>
          </w:p>
        </w:tc>
        <w:tc>
          <w:tcPr>
            <w:tcW w:w="8025" w:type="dxa"/>
            <w:gridSpan w:val="6"/>
            <w:noWrap w:val="0"/>
            <w:vAlign w:val="top"/>
          </w:tcPr>
          <w:p>
            <w:pPr>
              <w:rPr>
                <w:rFonts w:hint="eastAsia" w:ascii="方正仿宋_GBK" w:hAnsi="黑体" w:eastAsia="方正仿宋_GBK" w:cs="黑体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D2BDB"/>
    <w:rsid w:val="00350933"/>
    <w:rsid w:val="008860FB"/>
    <w:rsid w:val="00920040"/>
    <w:rsid w:val="00A74F2A"/>
    <w:rsid w:val="00BB423C"/>
    <w:rsid w:val="00E81DC5"/>
    <w:rsid w:val="065D576D"/>
    <w:rsid w:val="286E3D94"/>
    <w:rsid w:val="41BE32BA"/>
    <w:rsid w:val="4545736A"/>
    <w:rsid w:val="4B797C16"/>
    <w:rsid w:val="51CE1F8D"/>
    <w:rsid w:val="52BF07CB"/>
    <w:rsid w:val="5BD47CF7"/>
    <w:rsid w:val="5F6C6307"/>
    <w:rsid w:val="63DD2BDB"/>
    <w:rsid w:val="64F32BCE"/>
    <w:rsid w:val="66F87099"/>
    <w:rsid w:val="6D535020"/>
    <w:rsid w:val="709F47AF"/>
    <w:rsid w:val="762B4627"/>
    <w:rsid w:val="7B7E0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-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12</Words>
  <Characters>75</Characters>
  <Lines>1</Lines>
  <Paragraphs>1</Paragraphs>
  <TotalTime>0</TotalTime>
  <ScaleCrop>false</ScaleCrop>
  <LinksUpToDate>false</LinksUpToDate>
  <CharactersWithSpaces>86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2020-04-01T03:57:00Z</dcterms:created>
  <dc:creator>没想到吧</dc:creator>
  <cp:lastModifiedBy>大蓝鲸</cp:lastModifiedBy>
  <cp:lastPrinted>2018-10-31T03:50:00Z</cp:lastPrinted>
  <dcterms:modified xsi:type="dcterms:W3CDTF">2020-04-07T10:12:50Z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